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A22C" w14:textId="77777777" w:rsidR="0057348C" w:rsidRDefault="0057348C" w:rsidP="0057348C">
      <w:pPr>
        <w:pStyle w:val="Header"/>
        <w:tabs>
          <w:tab w:val="clear" w:pos="4153"/>
          <w:tab w:val="clear" w:pos="8306"/>
        </w:tabs>
        <w:ind w:left="709" w:right="227"/>
        <w:jc w:val="right"/>
        <w:rPr>
          <w:rFonts w:ascii="Calibri" w:hAnsi="Calibri" w:cs="Calibri"/>
          <w:sz w:val="24"/>
        </w:rPr>
      </w:pPr>
    </w:p>
    <w:p w14:paraId="4A924CDE" w14:textId="77777777" w:rsidR="0057348C" w:rsidRDefault="0057348C" w:rsidP="0057348C">
      <w:pPr>
        <w:pStyle w:val="Header"/>
        <w:tabs>
          <w:tab w:val="clear" w:pos="4153"/>
          <w:tab w:val="clear" w:pos="8306"/>
        </w:tabs>
        <w:ind w:left="709" w:right="227"/>
        <w:jc w:val="right"/>
        <w:rPr>
          <w:rFonts w:ascii="Calibri" w:hAnsi="Calibri" w:cs="Calibri"/>
          <w:sz w:val="24"/>
        </w:rPr>
      </w:pPr>
    </w:p>
    <w:p w14:paraId="6D077361" w14:textId="417273C5" w:rsidR="0057348C" w:rsidRPr="00141869" w:rsidRDefault="0057348C" w:rsidP="0057348C">
      <w:pPr>
        <w:pStyle w:val="Header"/>
        <w:tabs>
          <w:tab w:val="clear" w:pos="4153"/>
          <w:tab w:val="clear" w:pos="8306"/>
        </w:tabs>
        <w:ind w:left="709" w:right="227"/>
        <w:jc w:val="right"/>
        <w:rPr>
          <w:rFonts w:ascii="Calibri" w:hAnsi="Calibri" w:cs="Calibri"/>
          <w:sz w:val="24"/>
        </w:rPr>
      </w:pPr>
      <w:r w:rsidRPr="00141869">
        <w:rPr>
          <w:rFonts w:ascii="Calibri" w:hAnsi="Calibri" w:cs="Calibri"/>
          <w:sz w:val="24"/>
        </w:rPr>
        <w:fldChar w:fldCharType="begin"/>
      </w:r>
      <w:r w:rsidRPr="00141869">
        <w:rPr>
          <w:rFonts w:ascii="Calibri" w:hAnsi="Calibri" w:cs="Calibri"/>
          <w:sz w:val="24"/>
        </w:rPr>
        <w:instrText xml:space="preserve"> DATE \@ "dd MMMM yyyy" </w:instrText>
      </w:r>
      <w:r w:rsidRPr="00141869">
        <w:rPr>
          <w:rFonts w:ascii="Calibri" w:hAnsi="Calibri" w:cs="Calibri"/>
          <w:sz w:val="24"/>
        </w:rPr>
        <w:fldChar w:fldCharType="separate"/>
      </w:r>
      <w:r w:rsidR="00ED7952">
        <w:rPr>
          <w:rFonts w:ascii="Calibri" w:hAnsi="Calibri" w:cs="Calibri"/>
          <w:noProof/>
          <w:sz w:val="24"/>
        </w:rPr>
        <w:t>31 March 2022</w:t>
      </w:r>
      <w:r w:rsidRPr="00141869">
        <w:rPr>
          <w:rFonts w:ascii="Calibri" w:hAnsi="Calibri" w:cs="Calibri"/>
          <w:sz w:val="24"/>
        </w:rPr>
        <w:fldChar w:fldCharType="end"/>
      </w:r>
    </w:p>
    <w:p w14:paraId="51E240DB" w14:textId="77777777" w:rsidR="0057348C" w:rsidRDefault="0057348C" w:rsidP="0057348C">
      <w:pPr>
        <w:pStyle w:val="Header"/>
        <w:tabs>
          <w:tab w:val="clear" w:pos="4153"/>
          <w:tab w:val="clear" w:pos="8306"/>
        </w:tabs>
        <w:ind w:left="709"/>
        <w:rPr>
          <w:rFonts w:ascii="Arial" w:hAnsi="Arial" w:cs="Arial"/>
          <w:sz w:val="24"/>
          <w:szCs w:val="24"/>
        </w:rPr>
      </w:pPr>
    </w:p>
    <w:p w14:paraId="6FDEEBB2" w14:textId="77777777" w:rsidR="0057348C" w:rsidRPr="007E617D" w:rsidRDefault="0057348C" w:rsidP="0057348C">
      <w:pPr>
        <w:ind w:left="709" w:right="43"/>
        <w:jc w:val="both"/>
        <w:rPr>
          <w:rFonts w:ascii="Calibri" w:hAnsi="Calibri"/>
          <w:sz w:val="24"/>
          <w:lang w:eastAsia="en-GB"/>
        </w:rPr>
      </w:pPr>
    </w:p>
    <w:p w14:paraId="6CC673C3" w14:textId="77777777" w:rsidR="003B3F7A" w:rsidRDefault="0057348C" w:rsidP="0057348C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</w:p>
    <w:p w14:paraId="71E681F4" w14:textId="77777777" w:rsidR="003B3F7A" w:rsidRDefault="003B3F7A" w:rsidP="0057348C">
      <w:pPr>
        <w:rPr>
          <w:rFonts w:ascii="Calibri" w:hAnsi="Calibri" w:cs="Calibri"/>
          <w:sz w:val="24"/>
        </w:rPr>
      </w:pPr>
    </w:p>
    <w:p w14:paraId="5604F935" w14:textId="1453E78B" w:rsidR="0057348C" w:rsidRPr="0045081D" w:rsidRDefault="0057348C" w:rsidP="003B3F7A">
      <w:pPr>
        <w:ind w:firstLine="709"/>
        <w:rPr>
          <w:rFonts w:ascii="Calibri" w:hAnsi="Calibri" w:cs="Calibri"/>
          <w:sz w:val="24"/>
          <w:szCs w:val="24"/>
        </w:rPr>
      </w:pPr>
      <w:r w:rsidRPr="0045081D">
        <w:rPr>
          <w:rFonts w:ascii="Calibri" w:hAnsi="Calibri" w:cs="Calibri"/>
          <w:sz w:val="24"/>
          <w:szCs w:val="24"/>
        </w:rPr>
        <w:t xml:space="preserve">Dear Applicant, </w:t>
      </w:r>
    </w:p>
    <w:p w14:paraId="17D955AD" w14:textId="77777777" w:rsidR="0057348C" w:rsidRPr="0045081D" w:rsidRDefault="0057348C" w:rsidP="0057348C">
      <w:pPr>
        <w:rPr>
          <w:rFonts w:ascii="Calibri" w:hAnsi="Calibri" w:cs="Calibri"/>
          <w:sz w:val="24"/>
          <w:szCs w:val="24"/>
        </w:rPr>
      </w:pPr>
    </w:p>
    <w:p w14:paraId="32765BB5" w14:textId="072ADB96" w:rsidR="00B8750E" w:rsidRDefault="0057348C" w:rsidP="0057348C">
      <w:pPr>
        <w:ind w:firstLine="709"/>
        <w:rPr>
          <w:rFonts w:ascii="Calibri" w:hAnsi="Calibri" w:cs="Calibri"/>
          <w:sz w:val="24"/>
          <w:szCs w:val="24"/>
        </w:rPr>
      </w:pPr>
      <w:r w:rsidRPr="0045081D">
        <w:rPr>
          <w:rFonts w:ascii="Calibri" w:hAnsi="Calibri" w:cs="Calibri"/>
          <w:sz w:val="24"/>
          <w:szCs w:val="24"/>
        </w:rPr>
        <w:t>Thank you for your interest in the post of</w:t>
      </w:r>
      <w:r w:rsidR="003B3F7A">
        <w:rPr>
          <w:rFonts w:ascii="Calibri" w:hAnsi="Calibri" w:cs="Calibri"/>
          <w:sz w:val="24"/>
          <w:szCs w:val="24"/>
        </w:rPr>
        <w:t xml:space="preserve"> </w:t>
      </w:r>
      <w:r w:rsidR="00B8750E">
        <w:rPr>
          <w:rFonts w:ascii="Calibri" w:hAnsi="Calibri" w:cs="Calibri"/>
          <w:sz w:val="24"/>
          <w:szCs w:val="24"/>
        </w:rPr>
        <w:t>Leisure &amp; Outdoor Activities Facilitato</w:t>
      </w:r>
      <w:r w:rsidR="003B3F7A">
        <w:rPr>
          <w:rFonts w:ascii="Calibri" w:hAnsi="Calibri" w:cs="Calibri"/>
          <w:sz w:val="24"/>
          <w:szCs w:val="24"/>
        </w:rPr>
        <w:t>r</w:t>
      </w:r>
      <w:r w:rsidRPr="0045081D">
        <w:rPr>
          <w:rFonts w:ascii="Calibri" w:hAnsi="Calibri" w:cs="Calibri"/>
          <w:sz w:val="24"/>
          <w:szCs w:val="24"/>
        </w:rPr>
        <w:t xml:space="preserve"> with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7B88526" w14:textId="3A88F342" w:rsidR="0057348C" w:rsidRDefault="003B3F7A" w:rsidP="0057348C">
      <w:pPr>
        <w:ind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Fairway Fife</w:t>
      </w:r>
      <w:r w:rsidR="0057348C">
        <w:rPr>
          <w:rFonts w:ascii="Calibri" w:hAnsi="Calibri" w:cs="Calibri"/>
          <w:sz w:val="24"/>
          <w:szCs w:val="24"/>
        </w:rPr>
        <w:t xml:space="preserve">. </w:t>
      </w:r>
    </w:p>
    <w:p w14:paraId="4CD8B83A" w14:textId="77777777" w:rsidR="0057348C" w:rsidRDefault="0057348C" w:rsidP="0057348C">
      <w:pPr>
        <w:ind w:firstLine="709"/>
        <w:rPr>
          <w:rFonts w:ascii="Calibri" w:hAnsi="Calibri" w:cs="Calibri"/>
          <w:sz w:val="24"/>
          <w:szCs w:val="24"/>
        </w:rPr>
      </w:pPr>
    </w:p>
    <w:p w14:paraId="31207678" w14:textId="77777777" w:rsidR="0057348C" w:rsidRDefault="0057348C" w:rsidP="0057348C">
      <w:pPr>
        <w:ind w:left="709"/>
        <w:rPr>
          <w:rFonts w:ascii="Calibri" w:hAnsi="Calibri" w:cs="Calibri"/>
          <w:sz w:val="24"/>
          <w:szCs w:val="24"/>
        </w:rPr>
      </w:pPr>
      <w:r w:rsidRPr="02EA0CBF">
        <w:rPr>
          <w:rFonts w:ascii="Calibri" w:hAnsi="Calibri" w:cs="Calibri"/>
          <w:sz w:val="24"/>
          <w:szCs w:val="24"/>
        </w:rPr>
        <w:t>Please find attached the following:</w:t>
      </w:r>
    </w:p>
    <w:p w14:paraId="456D9490" w14:textId="77777777" w:rsidR="0057348C" w:rsidRDefault="0057348C" w:rsidP="0057348C">
      <w:pPr>
        <w:ind w:left="709"/>
        <w:rPr>
          <w:rFonts w:ascii="Calibri" w:hAnsi="Calibri" w:cs="Calibri"/>
          <w:sz w:val="24"/>
          <w:szCs w:val="24"/>
        </w:rPr>
      </w:pPr>
    </w:p>
    <w:p w14:paraId="17E93048" w14:textId="77777777" w:rsidR="0057348C" w:rsidRDefault="0057348C" w:rsidP="0057348C">
      <w:pPr>
        <w:pStyle w:val="ListParagraph"/>
        <w:numPr>
          <w:ilvl w:val="0"/>
          <w:numId w:val="7"/>
        </w:numPr>
      </w:pPr>
      <w:r w:rsidRPr="02EA0CBF">
        <w:rPr>
          <w:rFonts w:cs="Calibri"/>
        </w:rPr>
        <w:t>Application Form</w:t>
      </w:r>
    </w:p>
    <w:p w14:paraId="67EDF712" w14:textId="77777777" w:rsidR="0057348C" w:rsidRDefault="0057348C" w:rsidP="0057348C">
      <w:pPr>
        <w:pStyle w:val="ListParagraph"/>
        <w:numPr>
          <w:ilvl w:val="0"/>
          <w:numId w:val="7"/>
        </w:numPr>
      </w:pPr>
      <w:r w:rsidRPr="02EA0CBF">
        <w:rPr>
          <w:rFonts w:cs="Calibri"/>
        </w:rPr>
        <w:t>Application Supplement (must be returned in a sealed envelope)</w:t>
      </w:r>
    </w:p>
    <w:p w14:paraId="2F2C613B" w14:textId="77777777" w:rsidR="0057348C" w:rsidRDefault="0057348C" w:rsidP="0057348C">
      <w:pPr>
        <w:pStyle w:val="ListParagraph"/>
        <w:numPr>
          <w:ilvl w:val="0"/>
          <w:numId w:val="7"/>
        </w:numPr>
      </w:pPr>
      <w:r w:rsidRPr="02EA0CBF">
        <w:rPr>
          <w:rFonts w:cs="Calibri"/>
        </w:rPr>
        <w:t>Person Specification and Job Description</w:t>
      </w:r>
    </w:p>
    <w:p w14:paraId="549AD94B" w14:textId="77777777" w:rsidR="0057348C" w:rsidRDefault="0057348C" w:rsidP="0057348C">
      <w:pPr>
        <w:pStyle w:val="ListParagraph"/>
        <w:numPr>
          <w:ilvl w:val="0"/>
          <w:numId w:val="7"/>
        </w:numPr>
      </w:pPr>
      <w:r w:rsidRPr="02EA0CBF">
        <w:rPr>
          <w:rFonts w:cs="Calibri"/>
        </w:rPr>
        <w:t>Privacy Letter and Notice (GDPR)</w:t>
      </w:r>
    </w:p>
    <w:p w14:paraId="538EE950" w14:textId="77777777" w:rsidR="0057348C" w:rsidRDefault="0057348C" w:rsidP="0057348C">
      <w:pPr>
        <w:ind w:left="709"/>
        <w:rPr>
          <w:rFonts w:ascii="Calibri" w:hAnsi="Calibri" w:cs="Calibri"/>
          <w:sz w:val="24"/>
          <w:szCs w:val="24"/>
        </w:rPr>
      </w:pPr>
    </w:p>
    <w:p w14:paraId="2C997E73" w14:textId="4A1D200C" w:rsidR="0057348C" w:rsidRPr="00AE7373" w:rsidRDefault="0057348C" w:rsidP="0057348C">
      <w:pPr>
        <w:ind w:left="709"/>
        <w:rPr>
          <w:rFonts w:ascii="Calibri" w:hAnsi="Calibri" w:cs="Calibri"/>
          <w:b/>
          <w:bCs/>
          <w:sz w:val="24"/>
          <w:szCs w:val="24"/>
        </w:rPr>
      </w:pPr>
      <w:r w:rsidRPr="33F6095B">
        <w:rPr>
          <w:rFonts w:ascii="Calibri" w:hAnsi="Calibri" w:cs="Calibri"/>
          <w:b/>
          <w:bCs/>
          <w:sz w:val="24"/>
          <w:szCs w:val="24"/>
        </w:rPr>
        <w:t xml:space="preserve">Completed applications and supplement should be returned to the address below by </w:t>
      </w:r>
      <w:r w:rsidR="003B3F7A">
        <w:rPr>
          <w:rFonts w:ascii="Calibri" w:hAnsi="Calibri" w:cs="Calibri"/>
          <w:b/>
          <w:bCs/>
          <w:sz w:val="24"/>
          <w:szCs w:val="24"/>
        </w:rPr>
        <w:t>the date stated on email</w:t>
      </w:r>
    </w:p>
    <w:p w14:paraId="1794DA32" w14:textId="77777777" w:rsidR="0057348C" w:rsidRDefault="0057348C" w:rsidP="0057348C">
      <w:pPr>
        <w:ind w:left="709"/>
        <w:rPr>
          <w:rFonts w:ascii="Calibri" w:hAnsi="Calibri" w:cs="Calibri"/>
          <w:sz w:val="24"/>
          <w:szCs w:val="24"/>
        </w:rPr>
      </w:pPr>
    </w:p>
    <w:p w14:paraId="44837087" w14:textId="77777777" w:rsidR="0057348C" w:rsidRDefault="0057348C" w:rsidP="0057348C">
      <w:pPr>
        <w:ind w:left="709"/>
        <w:rPr>
          <w:rFonts w:ascii="Calibri" w:hAnsi="Calibri" w:cs="Calibri"/>
          <w:sz w:val="24"/>
          <w:szCs w:val="24"/>
        </w:rPr>
      </w:pPr>
      <w:r w:rsidRPr="0045081D">
        <w:rPr>
          <w:rFonts w:ascii="Calibri" w:hAnsi="Calibri" w:cs="Calibri"/>
          <w:sz w:val="24"/>
          <w:szCs w:val="24"/>
        </w:rPr>
        <w:t xml:space="preserve">The post is subject to the following: </w:t>
      </w:r>
    </w:p>
    <w:p w14:paraId="0180C603" w14:textId="77777777" w:rsidR="0057348C" w:rsidRDefault="0057348C" w:rsidP="0057348C">
      <w:pPr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45081D">
        <w:rPr>
          <w:rFonts w:ascii="Calibri" w:hAnsi="Calibri" w:cs="Calibri"/>
          <w:sz w:val="24"/>
          <w:szCs w:val="24"/>
        </w:rPr>
        <w:t xml:space="preserve">Two satisfactory references, one being from your current or most recent employer </w:t>
      </w:r>
    </w:p>
    <w:p w14:paraId="443901D5" w14:textId="77777777" w:rsidR="0057348C" w:rsidRDefault="0057348C" w:rsidP="0057348C">
      <w:pPr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45081D">
        <w:rPr>
          <w:rFonts w:ascii="Calibri" w:hAnsi="Calibri" w:cs="Calibri"/>
          <w:sz w:val="24"/>
          <w:szCs w:val="24"/>
        </w:rPr>
        <w:t xml:space="preserve">Becoming a Protection of Vulnerable Groups scheme member (the post holder will undertake regulated work with children and </w:t>
      </w:r>
      <w:r w:rsidRPr="00AE7373">
        <w:rPr>
          <w:rFonts w:ascii="Calibri" w:hAnsi="Calibri" w:cs="Calibri"/>
          <w:sz w:val="24"/>
          <w:szCs w:val="24"/>
        </w:rPr>
        <w:t>vulnerable adults</w:t>
      </w:r>
      <w:r w:rsidRPr="0045081D">
        <w:rPr>
          <w:rFonts w:ascii="Calibri" w:hAnsi="Calibri" w:cs="Calibri"/>
          <w:sz w:val="24"/>
          <w:szCs w:val="24"/>
        </w:rPr>
        <w:t xml:space="preserve">). </w:t>
      </w:r>
    </w:p>
    <w:p w14:paraId="5A0830AE" w14:textId="77777777" w:rsidR="0057348C" w:rsidRDefault="0057348C" w:rsidP="0057348C">
      <w:pPr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45081D">
        <w:rPr>
          <w:rFonts w:ascii="Calibri" w:hAnsi="Calibri" w:cs="Calibri"/>
          <w:sz w:val="24"/>
          <w:szCs w:val="24"/>
        </w:rPr>
        <w:t>Providing relevant</w:t>
      </w:r>
      <w:r>
        <w:rPr>
          <w:rFonts w:ascii="Calibri" w:hAnsi="Calibri" w:cs="Calibri"/>
          <w:sz w:val="24"/>
          <w:szCs w:val="24"/>
        </w:rPr>
        <w:t>, original</w:t>
      </w:r>
      <w:r w:rsidRPr="0045081D">
        <w:rPr>
          <w:rFonts w:ascii="Calibri" w:hAnsi="Calibri" w:cs="Calibri"/>
          <w:sz w:val="24"/>
          <w:szCs w:val="24"/>
        </w:rPr>
        <w:t xml:space="preserve"> documentation to confirm your right to work in the UK </w:t>
      </w:r>
    </w:p>
    <w:p w14:paraId="07406286" w14:textId="77777777" w:rsidR="0057348C" w:rsidRDefault="0057348C" w:rsidP="0057348C">
      <w:pPr>
        <w:ind w:left="709"/>
        <w:rPr>
          <w:rFonts w:ascii="Calibri" w:hAnsi="Calibri" w:cs="Calibri"/>
          <w:sz w:val="24"/>
          <w:szCs w:val="24"/>
        </w:rPr>
      </w:pPr>
    </w:p>
    <w:p w14:paraId="2BD7671A" w14:textId="77777777" w:rsidR="0057348C" w:rsidRDefault="0057348C" w:rsidP="0057348C">
      <w:pPr>
        <w:ind w:left="709"/>
        <w:rPr>
          <w:rFonts w:ascii="Calibri" w:hAnsi="Calibri" w:cs="Calibri"/>
          <w:sz w:val="24"/>
          <w:szCs w:val="24"/>
        </w:rPr>
      </w:pPr>
    </w:p>
    <w:p w14:paraId="019B13A9" w14:textId="0122DB46" w:rsidR="0057348C" w:rsidRDefault="0057348C" w:rsidP="0057348C">
      <w:pPr>
        <w:ind w:left="709"/>
        <w:rPr>
          <w:rFonts w:ascii="Calibri" w:hAnsi="Calibri" w:cs="Calibri"/>
          <w:sz w:val="24"/>
          <w:szCs w:val="24"/>
        </w:rPr>
      </w:pPr>
      <w:r w:rsidRPr="0045081D">
        <w:rPr>
          <w:rFonts w:ascii="Calibri" w:hAnsi="Calibri" w:cs="Calibri"/>
          <w:sz w:val="24"/>
          <w:szCs w:val="24"/>
        </w:rPr>
        <w:t xml:space="preserve">Should you wish any further information about the post, please email </w:t>
      </w:r>
      <w:hyperlink r:id="rId10" w:history="1">
        <w:r w:rsidR="00ED7952" w:rsidRPr="0069170B">
          <w:rPr>
            <w:rStyle w:val="Hyperlink"/>
            <w:rFonts w:ascii="Calibri" w:hAnsi="Calibri" w:cs="Calibri"/>
            <w:sz w:val="24"/>
            <w:szCs w:val="24"/>
          </w:rPr>
          <w:t>admin@fairwayfife.com</w:t>
        </w:r>
      </w:hyperlink>
      <w:r>
        <w:rPr>
          <w:rFonts w:ascii="Calibri" w:hAnsi="Calibri" w:cs="Calibri"/>
          <w:sz w:val="24"/>
          <w:szCs w:val="24"/>
        </w:rPr>
        <w:t>.</w:t>
      </w:r>
    </w:p>
    <w:p w14:paraId="301AF29A" w14:textId="518B7765" w:rsidR="00ED7952" w:rsidRDefault="00ED7952" w:rsidP="0057348C">
      <w:pPr>
        <w:ind w:left="709"/>
        <w:rPr>
          <w:rFonts w:ascii="Calibri" w:hAnsi="Calibri" w:cs="Calibri"/>
          <w:sz w:val="24"/>
          <w:szCs w:val="24"/>
        </w:rPr>
      </w:pPr>
    </w:p>
    <w:p w14:paraId="6E703DBF" w14:textId="03254A4F" w:rsidR="00ED7952" w:rsidRPr="0045081D" w:rsidRDefault="00ED7952" w:rsidP="0057348C">
      <w:pPr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Closing date 18</w:t>
      </w:r>
      <w:r w:rsidRPr="00ED7952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April 2022</w:t>
      </w:r>
    </w:p>
    <w:p w14:paraId="354DEB40" w14:textId="77777777" w:rsidR="0057348C" w:rsidRPr="0045081D" w:rsidRDefault="0057348C" w:rsidP="0057348C">
      <w:pPr>
        <w:pStyle w:val="Header"/>
        <w:tabs>
          <w:tab w:val="clear" w:pos="4153"/>
          <w:tab w:val="clear" w:pos="8306"/>
        </w:tabs>
        <w:ind w:left="567" w:right="227"/>
        <w:rPr>
          <w:rFonts w:ascii="Calibri" w:hAnsi="Calibri" w:cs="Calibri"/>
          <w:sz w:val="24"/>
          <w:szCs w:val="24"/>
        </w:rPr>
      </w:pPr>
    </w:p>
    <w:p w14:paraId="0946BA37" w14:textId="77777777" w:rsidR="0057348C" w:rsidRPr="0045081D" w:rsidRDefault="0057348C" w:rsidP="0057348C">
      <w:pPr>
        <w:pStyle w:val="PlainText"/>
        <w:ind w:left="709"/>
        <w:jc w:val="both"/>
        <w:rPr>
          <w:rFonts w:ascii="Calibri" w:hAnsi="Calibri" w:cs="Calibri"/>
          <w:sz w:val="24"/>
        </w:rPr>
      </w:pPr>
    </w:p>
    <w:p w14:paraId="7962854A" w14:textId="77777777" w:rsidR="0057348C" w:rsidRPr="0045081D" w:rsidRDefault="0057348C" w:rsidP="0057348C">
      <w:pPr>
        <w:ind w:left="709"/>
        <w:jc w:val="both"/>
        <w:rPr>
          <w:rFonts w:ascii="Calibri" w:hAnsi="Calibri" w:cs="Calibri"/>
          <w:sz w:val="24"/>
        </w:rPr>
      </w:pPr>
      <w:r w:rsidRPr="0045081D">
        <w:rPr>
          <w:rFonts w:ascii="Calibri" w:hAnsi="Calibri" w:cs="Calibri"/>
          <w:sz w:val="24"/>
        </w:rPr>
        <w:t xml:space="preserve">Yours </w:t>
      </w:r>
      <w:r>
        <w:rPr>
          <w:rFonts w:ascii="Calibri" w:hAnsi="Calibri" w:cs="Calibri"/>
          <w:sz w:val="24"/>
        </w:rPr>
        <w:t>faithfully</w:t>
      </w:r>
      <w:r w:rsidRPr="0045081D">
        <w:rPr>
          <w:rFonts w:ascii="Calibri" w:hAnsi="Calibri" w:cs="Calibri"/>
          <w:sz w:val="24"/>
        </w:rPr>
        <w:t>,</w:t>
      </w:r>
    </w:p>
    <w:p w14:paraId="53A05E02" w14:textId="77777777" w:rsidR="0057348C" w:rsidRPr="0045081D" w:rsidRDefault="0057348C" w:rsidP="0057348C">
      <w:pPr>
        <w:ind w:left="709"/>
        <w:jc w:val="both"/>
        <w:rPr>
          <w:rFonts w:ascii="Calibri" w:hAnsi="Calibri" w:cs="Calibri"/>
          <w:sz w:val="24"/>
        </w:rPr>
      </w:pPr>
    </w:p>
    <w:p w14:paraId="7EDB6D9E" w14:textId="58493D9F" w:rsidR="00B8750E" w:rsidRDefault="0073106A" w:rsidP="0073106A">
      <w:pPr>
        <w:jc w:val="both"/>
        <w:rPr>
          <w:rFonts w:ascii="Calibri" w:hAnsi="Calibri"/>
          <w:sz w:val="24"/>
        </w:rPr>
      </w:pPr>
      <w:r>
        <w:rPr>
          <w:rFonts w:ascii="Calibri" w:hAnsi="Calibri" w:cs="Calibri"/>
          <w:sz w:val="24"/>
        </w:rPr>
        <w:t xml:space="preserve">             </w:t>
      </w:r>
      <w:r w:rsidR="00B8750E">
        <w:rPr>
          <w:rFonts w:ascii="Calibri" w:hAnsi="Calibri"/>
          <w:sz w:val="24"/>
        </w:rPr>
        <w:t>Neil Freir</w:t>
      </w:r>
    </w:p>
    <w:p w14:paraId="08AF81FC" w14:textId="6997DCBA" w:rsidR="0057348C" w:rsidRPr="00B2534F" w:rsidRDefault="00B8750E" w:rsidP="00B8750E">
      <w:pPr>
        <w:ind w:left="70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Manager</w:t>
      </w:r>
    </w:p>
    <w:p w14:paraId="501A4749" w14:textId="77777777" w:rsidR="0057348C" w:rsidRPr="000D3DEB" w:rsidRDefault="0057348C" w:rsidP="0057348C">
      <w:pPr>
        <w:pStyle w:val="BasicParagraph"/>
        <w:suppressAutoHyphens/>
        <w:spacing w:line="240" w:lineRule="auto"/>
        <w:ind w:left="709" w:right="-1"/>
        <w:jc w:val="center"/>
        <w:rPr>
          <w:rFonts w:ascii="Arial" w:hAnsi="Arial" w:cs="Arial"/>
        </w:rPr>
      </w:pPr>
    </w:p>
    <w:p w14:paraId="62D0157D" w14:textId="77777777" w:rsidR="004D43F3" w:rsidRPr="00024F28" w:rsidRDefault="004D43F3" w:rsidP="007E617D">
      <w:pPr>
        <w:pStyle w:val="Header"/>
        <w:tabs>
          <w:tab w:val="clear" w:pos="4153"/>
          <w:tab w:val="clear" w:pos="8306"/>
        </w:tabs>
        <w:ind w:left="567" w:right="227"/>
        <w:jc w:val="right"/>
        <w:rPr>
          <w:rFonts w:ascii="Calibri" w:hAnsi="Calibri" w:cs="Calibri"/>
          <w:b/>
          <w:sz w:val="24"/>
        </w:rPr>
      </w:pPr>
    </w:p>
    <w:sectPr w:rsidR="004D43F3" w:rsidRPr="00024F28" w:rsidSect="0015399D">
      <w:headerReference w:type="default" r:id="rId11"/>
      <w:footerReference w:type="even" r:id="rId12"/>
      <w:footerReference w:type="default" r:id="rId13"/>
      <w:pgSz w:w="11906" w:h="16838" w:code="9"/>
      <w:pgMar w:top="357" w:right="707" w:bottom="1009" w:left="3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1B4B" w14:textId="77777777" w:rsidR="00E354B2" w:rsidRDefault="00E354B2">
      <w:r>
        <w:separator/>
      </w:r>
    </w:p>
  </w:endnote>
  <w:endnote w:type="continuationSeparator" w:id="0">
    <w:p w14:paraId="6F7423E7" w14:textId="77777777" w:rsidR="00E354B2" w:rsidRDefault="00E3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A15D" w14:textId="77777777" w:rsidR="00A27E39" w:rsidRDefault="00A27E39" w:rsidP="00A27E39">
    <w:pPr>
      <w:pStyle w:val="Footer"/>
      <w:ind w:left="709" w:right="2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0D50" w14:textId="77777777" w:rsidR="00CD608F" w:rsidRDefault="00CD608F" w:rsidP="00A27E39">
    <w:pPr>
      <w:pStyle w:val="Footer"/>
      <w:ind w:left="709" w:right="227"/>
      <w:jc w:val="center"/>
      <w:rPr>
        <w:rFonts w:ascii="Calibri" w:hAnsi="Calibri" w:cs="Calibri"/>
        <w:b/>
        <w:color w:val="C00000"/>
        <w:sz w:val="22"/>
        <w:szCs w:val="22"/>
      </w:rPr>
    </w:pPr>
  </w:p>
  <w:p w14:paraId="6E476AE2" w14:textId="1291E6C0" w:rsidR="00204144" w:rsidRDefault="0057348C" w:rsidP="00204144">
    <w:pPr>
      <w:jc w:val="center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b/>
        <w:noProof/>
        <w:color w:val="C000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A6AA2A" wp14:editId="4C91DB2B">
              <wp:simplePos x="0" y="0"/>
              <wp:positionH relativeFrom="column">
                <wp:posOffset>12700</wp:posOffset>
              </wp:positionH>
              <wp:positionV relativeFrom="paragraph">
                <wp:posOffset>10160</wp:posOffset>
              </wp:positionV>
              <wp:extent cx="7018020" cy="762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8020" cy="762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AA2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pt;margin-top:.8pt;width:552.6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" strokecolor="#f2f2f2" strokeweight="3pt">
              <v:shadow color="#525252" opacity=".5" offset="1pt"/>
            </v:shape>
          </w:pict>
        </mc:Fallback>
      </mc:AlternateContent>
    </w:r>
  </w:p>
  <w:p w14:paraId="55BABE42" w14:textId="41903186" w:rsidR="00204144" w:rsidRPr="00B13A27" w:rsidRDefault="003B3F7A" w:rsidP="00204144">
    <w:pPr>
      <w:jc w:val="center"/>
      <w:rPr>
        <w:rFonts w:ascii="Calibri" w:hAnsi="Calibri" w:cs="Calibri"/>
        <w:b/>
        <w:color w:val="7030A0"/>
        <w:sz w:val="22"/>
        <w:szCs w:val="22"/>
      </w:rPr>
    </w:pPr>
    <w:r w:rsidRPr="00B13A27">
      <w:rPr>
        <w:rFonts w:ascii="Calibri" w:hAnsi="Calibri" w:cs="Calibri"/>
        <w:b/>
        <w:color w:val="7030A0"/>
        <w:sz w:val="22"/>
        <w:szCs w:val="22"/>
      </w:rPr>
      <w:t>Fairway Fife, 4 Victoria Road, Dunfermline, Fife, KY12 0LW</w:t>
    </w:r>
  </w:p>
  <w:p w14:paraId="7821BEF1" w14:textId="77777777" w:rsidR="00D57FFE" w:rsidRPr="00204144" w:rsidRDefault="00D57FFE" w:rsidP="00A27E39">
    <w:pPr>
      <w:pStyle w:val="Footer"/>
      <w:ind w:left="709" w:right="227"/>
      <w:jc w:val="center"/>
      <w:rPr>
        <w:rFonts w:ascii="Calibri" w:hAnsi="Calibri" w:cs="Calibri"/>
        <w:b/>
        <w:color w:val="C00000"/>
        <w:sz w:val="16"/>
        <w:szCs w:val="16"/>
      </w:rPr>
    </w:pPr>
  </w:p>
  <w:p w14:paraId="41A72301" w14:textId="7E34252D" w:rsidR="001264F4" w:rsidRPr="0015399D" w:rsidRDefault="003B3F7A" w:rsidP="00A27E39">
    <w:pPr>
      <w:ind w:left="709" w:right="227"/>
      <w:jc w:val="center"/>
      <w:rPr>
        <w:rFonts w:ascii="Calibri" w:hAnsi="Calibri" w:cs="Calibri"/>
        <w:color w:val="7F7F7F"/>
        <w:sz w:val="22"/>
        <w:szCs w:val="22"/>
        <w:lang w:eastAsia="en-GB"/>
      </w:rPr>
    </w:pPr>
    <w:r>
      <w:rPr>
        <w:rFonts w:ascii="Calibri" w:hAnsi="Calibri" w:cs="Calibri"/>
        <w:color w:val="7F7F7F"/>
        <w:sz w:val="22"/>
        <w:szCs w:val="22"/>
        <w:lang w:eastAsia="en-GB"/>
      </w:rPr>
      <w:t>Fairway Fife</w:t>
    </w:r>
    <w:r w:rsidR="001264F4" w:rsidRPr="0015399D">
      <w:rPr>
        <w:rFonts w:ascii="Calibri" w:hAnsi="Calibri" w:cs="Calibri"/>
        <w:color w:val="7F7F7F"/>
        <w:sz w:val="22"/>
        <w:szCs w:val="22"/>
        <w:lang w:eastAsia="en-GB"/>
      </w:rPr>
      <w:t xml:space="preserve"> is a Scottish Charitable Incorporated Organisation (SCIO).  Registered Charity: SC0</w:t>
    </w:r>
    <w:r>
      <w:rPr>
        <w:rFonts w:ascii="Calibri" w:hAnsi="Calibri" w:cs="Calibri"/>
        <w:color w:val="7F7F7F"/>
        <w:sz w:val="22"/>
        <w:szCs w:val="22"/>
        <w:lang w:eastAsia="en-GB"/>
      </w:rPr>
      <w:t>40558</w:t>
    </w:r>
  </w:p>
  <w:p w14:paraId="43F6B627" w14:textId="77777777" w:rsidR="001264F4" w:rsidRPr="00141869" w:rsidRDefault="001264F4" w:rsidP="002D46A1">
    <w:pPr>
      <w:pStyle w:val="Footer"/>
      <w:ind w:right="-1073"/>
      <w:jc w:val="center"/>
      <w:rPr>
        <w:rFonts w:ascii="Calibri" w:hAnsi="Calibri" w:cs="Calibri"/>
      </w:rPr>
    </w:pPr>
  </w:p>
  <w:p w14:paraId="6AB6D95F" w14:textId="77777777" w:rsidR="00D57FFE" w:rsidRPr="00141869" w:rsidRDefault="00D57FFE" w:rsidP="002D46A1">
    <w:pPr>
      <w:pStyle w:val="Footer"/>
      <w:ind w:right="-1073"/>
      <w:jc w:val="center"/>
      <w:rPr>
        <w:rFonts w:ascii="Calibri" w:hAnsi="Calibri" w:cs="Calibri"/>
      </w:rPr>
    </w:pPr>
    <w:r w:rsidRPr="00141869">
      <w:rPr>
        <w:rFonts w:ascii="Calibri" w:hAnsi="Calibri" w:cs="Calibri"/>
      </w:rPr>
      <w:tab/>
    </w:r>
    <w:r w:rsidRPr="00141869">
      <w:rPr>
        <w:rFonts w:ascii="Calibri" w:hAnsi="Calibri" w:cs="Calibri"/>
      </w:rPr>
      <w:tab/>
    </w:r>
    <w:r w:rsidRPr="00141869">
      <w:rPr>
        <w:rFonts w:ascii="Calibri" w:hAnsi="Calibri" w:cs="Calibri"/>
      </w:rPr>
      <w:tab/>
    </w:r>
    <w:r w:rsidRPr="00141869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5773" w14:textId="77777777" w:rsidR="00E354B2" w:rsidRDefault="00E354B2">
      <w:r>
        <w:separator/>
      </w:r>
    </w:p>
  </w:footnote>
  <w:footnote w:type="continuationSeparator" w:id="0">
    <w:p w14:paraId="2793C2E0" w14:textId="77777777" w:rsidR="00E354B2" w:rsidRDefault="00E3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1B17" w14:textId="7D2EC996" w:rsidR="00D57FFE" w:rsidRDefault="008C6977" w:rsidP="0015399D">
    <w:pPr>
      <w:pStyle w:val="Header"/>
      <w:ind w:left="426" w:right="227"/>
    </w:pPr>
    <w:r>
      <w:rPr>
        <w:noProof/>
      </w:rPr>
      <w:drawing>
        <wp:inline distT="0" distB="0" distL="0" distR="0" wp14:anchorId="124DC9C7" wp14:editId="06F87EF3">
          <wp:extent cx="1426845" cy="865505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EBE"/>
    <w:multiLevelType w:val="hybridMultilevel"/>
    <w:tmpl w:val="B8B0E8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277234"/>
    <w:multiLevelType w:val="hybridMultilevel"/>
    <w:tmpl w:val="FBC68C58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42669C"/>
    <w:multiLevelType w:val="hybridMultilevel"/>
    <w:tmpl w:val="86EEC55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7B16FF"/>
    <w:multiLevelType w:val="hybridMultilevel"/>
    <w:tmpl w:val="BE22CF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2B6117"/>
    <w:multiLevelType w:val="hybridMultilevel"/>
    <w:tmpl w:val="02909BAC"/>
    <w:lvl w:ilvl="0" w:tplc="080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6B77078F"/>
    <w:multiLevelType w:val="hybridMultilevel"/>
    <w:tmpl w:val="5502A21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902FA2"/>
    <w:multiLevelType w:val="hybridMultilevel"/>
    <w:tmpl w:val="3662B9D0"/>
    <w:lvl w:ilvl="0" w:tplc="A5428218">
      <w:start w:val="1"/>
      <w:numFmt w:val="bullet"/>
      <w:lvlText w:val="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E5"/>
    <w:rsid w:val="00024F28"/>
    <w:rsid w:val="000C0F47"/>
    <w:rsid w:val="000D3DEB"/>
    <w:rsid w:val="001264F4"/>
    <w:rsid w:val="00126B72"/>
    <w:rsid w:val="00141869"/>
    <w:rsid w:val="0015399D"/>
    <w:rsid w:val="00167503"/>
    <w:rsid w:val="001A1D2A"/>
    <w:rsid w:val="001B3561"/>
    <w:rsid w:val="001E05AF"/>
    <w:rsid w:val="00204144"/>
    <w:rsid w:val="00231F71"/>
    <w:rsid w:val="00234BF6"/>
    <w:rsid w:val="00271371"/>
    <w:rsid w:val="00276E5E"/>
    <w:rsid w:val="00285BB6"/>
    <w:rsid w:val="00294A17"/>
    <w:rsid w:val="002B59CF"/>
    <w:rsid w:val="002C0701"/>
    <w:rsid w:val="002C5C7C"/>
    <w:rsid w:val="002D46A1"/>
    <w:rsid w:val="00301ACC"/>
    <w:rsid w:val="00354152"/>
    <w:rsid w:val="003B3F7A"/>
    <w:rsid w:val="003C055D"/>
    <w:rsid w:val="003D4846"/>
    <w:rsid w:val="003F2E67"/>
    <w:rsid w:val="004D43F3"/>
    <w:rsid w:val="00507635"/>
    <w:rsid w:val="0057348C"/>
    <w:rsid w:val="00576AD4"/>
    <w:rsid w:val="00593AB4"/>
    <w:rsid w:val="00610428"/>
    <w:rsid w:val="00670F33"/>
    <w:rsid w:val="006C17D7"/>
    <w:rsid w:val="007074F3"/>
    <w:rsid w:val="007119D2"/>
    <w:rsid w:val="0073106A"/>
    <w:rsid w:val="00787247"/>
    <w:rsid w:val="007C399C"/>
    <w:rsid w:val="007E617D"/>
    <w:rsid w:val="007E7A1F"/>
    <w:rsid w:val="007F79CF"/>
    <w:rsid w:val="00857458"/>
    <w:rsid w:val="008C6977"/>
    <w:rsid w:val="00962F51"/>
    <w:rsid w:val="009C0A8B"/>
    <w:rsid w:val="00A022E5"/>
    <w:rsid w:val="00A27E39"/>
    <w:rsid w:val="00A44D35"/>
    <w:rsid w:val="00A73F14"/>
    <w:rsid w:val="00AF66B1"/>
    <w:rsid w:val="00B13A27"/>
    <w:rsid w:val="00B8750E"/>
    <w:rsid w:val="00BA2614"/>
    <w:rsid w:val="00BC1A5A"/>
    <w:rsid w:val="00BF36B9"/>
    <w:rsid w:val="00C32F47"/>
    <w:rsid w:val="00C626C3"/>
    <w:rsid w:val="00CA1089"/>
    <w:rsid w:val="00CD238E"/>
    <w:rsid w:val="00CD608F"/>
    <w:rsid w:val="00D37FEF"/>
    <w:rsid w:val="00D53850"/>
    <w:rsid w:val="00D53C1F"/>
    <w:rsid w:val="00D57FFE"/>
    <w:rsid w:val="00D61100"/>
    <w:rsid w:val="00DA02E5"/>
    <w:rsid w:val="00E354B2"/>
    <w:rsid w:val="00E66539"/>
    <w:rsid w:val="00EB3E3D"/>
    <w:rsid w:val="00ED7952"/>
    <w:rsid w:val="00EE4742"/>
    <w:rsid w:val="00F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ADE4C"/>
  <w15:chartTrackingRefBased/>
  <w15:docId w15:val="{1771C8FA-9A14-44F1-946D-83214E9D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9C0A8B"/>
    <w:pPr>
      <w:keepNext/>
      <w:autoSpaceDE w:val="0"/>
      <w:autoSpaceDN w:val="0"/>
      <w:adjustRightInd w:val="0"/>
      <w:ind w:left="567"/>
      <w:outlineLvl w:val="0"/>
    </w:pPr>
    <w:rPr>
      <w:rFonts w:ascii="Arial" w:hAnsi="Arial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</w:style>
  <w:style w:type="character" w:styleId="Hyperlink">
    <w:name w:val="Hyperlink"/>
    <w:rsid w:val="00DA02E5"/>
    <w:rPr>
      <w:color w:val="0000FF"/>
      <w:u w:val="single"/>
    </w:rPr>
  </w:style>
  <w:style w:type="paragraph" w:styleId="BalloonText">
    <w:name w:val="Balloon Text"/>
    <w:basedOn w:val="Normal"/>
    <w:semiHidden/>
    <w:rsid w:val="009C0A8B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1B356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US"/>
    </w:rPr>
  </w:style>
  <w:style w:type="paragraph" w:customStyle="1" w:styleId="MessageHeaderFirst">
    <w:name w:val="Message Header First"/>
    <w:basedOn w:val="MessageHeader"/>
    <w:next w:val="MessageHeader"/>
    <w:rsid w:val="001B3561"/>
  </w:style>
  <w:style w:type="character" w:customStyle="1" w:styleId="MessageHeaderLabel">
    <w:name w:val="Message Header Label"/>
    <w:rsid w:val="001B3561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1B3561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odyText">
    <w:name w:val="Body Text"/>
    <w:basedOn w:val="Normal"/>
    <w:rsid w:val="001B3561"/>
    <w:pPr>
      <w:spacing w:after="120"/>
    </w:pPr>
  </w:style>
  <w:style w:type="paragraph" w:styleId="BodyText2">
    <w:name w:val="Body Text 2"/>
    <w:basedOn w:val="Normal"/>
    <w:rsid w:val="001E05AF"/>
    <w:pPr>
      <w:spacing w:after="120" w:line="480" w:lineRule="auto"/>
    </w:pPr>
  </w:style>
  <w:style w:type="paragraph" w:styleId="BodyTextIndent">
    <w:name w:val="Body Text Indent"/>
    <w:basedOn w:val="Normal"/>
    <w:rsid w:val="001E05AF"/>
    <w:pPr>
      <w:spacing w:after="120"/>
      <w:ind w:left="283"/>
    </w:pPr>
  </w:style>
  <w:style w:type="character" w:styleId="UnresolvedMention">
    <w:name w:val="Unresolved Mention"/>
    <w:uiPriority w:val="99"/>
    <w:semiHidden/>
    <w:unhideWhenUsed/>
    <w:rsid w:val="0015399D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CD608F"/>
    <w:rPr>
      <w:lang w:eastAsia="en-US"/>
    </w:rPr>
  </w:style>
  <w:style w:type="table" w:styleId="TableGrid">
    <w:name w:val="Table Grid"/>
    <w:basedOn w:val="TableNormal"/>
    <w:uiPriority w:val="59"/>
    <w:rsid w:val="0002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734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48C"/>
    <w:pPr>
      <w:ind w:left="720"/>
      <w:contextualSpacing/>
    </w:pPr>
    <w:rPr>
      <w:rFonts w:ascii="Calibri" w:hAnsi="Calibri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57348C"/>
    <w:rPr>
      <w:rFonts w:ascii="Courier New" w:hAnsi="Courier New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57348C"/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@fairwayfif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C09A75E9E734A9E2B7231C5FAB805" ma:contentTypeVersion="9" ma:contentTypeDescription="Create a new document." ma:contentTypeScope="" ma:versionID="91517883f4a1fecf9052ef9d1dfee853">
  <xsd:schema xmlns:xsd="http://www.w3.org/2001/XMLSchema" xmlns:xs="http://www.w3.org/2001/XMLSchema" xmlns:p="http://schemas.microsoft.com/office/2006/metadata/properties" xmlns:ns2="49aa03a0-b128-4833-8a34-e0a4c11d8599" xmlns:ns3="e1a7b0b9-09ef-4167-82b6-6071029ed70d" targetNamespace="http://schemas.microsoft.com/office/2006/metadata/properties" ma:root="true" ma:fieldsID="35307e4542d09d27284423c6ee9efff0" ns2:_="" ns3:_="">
    <xsd:import namespace="49aa03a0-b128-4833-8a34-e0a4c11d8599"/>
    <xsd:import namespace="e1a7b0b9-09ef-4167-82b6-6071029ed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a03a0-b128-4833-8a34-e0a4c11d8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b0b9-09ef-4167-82b6-6071029ed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8D163-EADC-4494-87C8-FE195929A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2DD949-BB09-43B3-8184-FBA67F246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a03a0-b128-4833-8a34-e0a4c11d8599"/>
    <ds:schemaRef ds:uri="e1a7b0b9-09ef-4167-82b6-6071029ed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6F15E-611C-4432-8B0E-F4773BD092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Youth Clubs Fife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Gayle</dc:creator>
  <cp:keywords/>
  <cp:lastModifiedBy>Paul Dow</cp:lastModifiedBy>
  <cp:revision>3</cp:revision>
  <cp:lastPrinted>2019-04-02T08:50:00Z</cp:lastPrinted>
  <dcterms:created xsi:type="dcterms:W3CDTF">2022-03-30T13:06:00Z</dcterms:created>
  <dcterms:modified xsi:type="dcterms:W3CDTF">2022-03-31T11:23:00Z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0x01010058AC09A75E9E734A9E2B7231C5FAB805</vt:lpwstr>
  </property>
</Properties>
</file>