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BB81" w14:textId="77777777" w:rsidR="005332C5" w:rsidRDefault="0064756E" w:rsidP="005332C5">
      <w:pPr>
        <w:jc w:val="center"/>
        <w:rPr>
          <w:rFonts w:ascii="Georgia" w:hAnsi="Georgia"/>
          <w:i/>
          <w:sz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FC33479" wp14:editId="5EC0DFA5">
            <wp:simplePos x="0" y="0"/>
            <wp:positionH relativeFrom="column">
              <wp:posOffset>-290830</wp:posOffset>
            </wp:positionH>
            <wp:positionV relativeFrom="paragraph">
              <wp:posOffset>-116205</wp:posOffset>
            </wp:positionV>
            <wp:extent cx="1457325" cy="1141730"/>
            <wp:effectExtent l="0" t="0" r="9525" b="1270"/>
            <wp:wrapThrough wrapText="bothSides">
              <wp:wrapPolygon edited="0">
                <wp:start x="0" y="0"/>
                <wp:lineTo x="0" y="21264"/>
                <wp:lineTo x="21459" y="21264"/>
                <wp:lineTo x="21459" y="0"/>
                <wp:lineTo x="0" y="0"/>
              </wp:wrapPolygon>
            </wp:wrapThrough>
            <wp:docPr id="11" name="Picture 11" descr="Untitled:Users:user:Desktop:Screen Shot 2016-05-31 at 12.11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user:Desktop:Screen Shot 2016-05-31 at 12.11.3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2C5" w:rsidRPr="0091262E">
        <w:rPr>
          <w:rFonts w:ascii="Georgia" w:hAnsi="Georgia"/>
          <w:i/>
          <w:sz w:val="18"/>
        </w:rPr>
        <w:t>ANGLICAN, BAPTIST, METHODIST, MORAVIAN, UNITED REFORMED CHURCH</w:t>
      </w:r>
    </w:p>
    <w:p w14:paraId="08814079" w14:textId="77777777" w:rsidR="0064756E" w:rsidRPr="0064756E" w:rsidRDefault="0064756E" w:rsidP="005332C5">
      <w:pPr>
        <w:jc w:val="center"/>
        <w:rPr>
          <w:rFonts w:ascii="Georgia" w:hAnsi="Georgia"/>
          <w:i/>
        </w:rPr>
      </w:pPr>
      <w:r w:rsidRPr="0091262E">
        <w:rPr>
          <w:rFonts w:ascii="Georgia" w:hAnsi="Georgia"/>
          <w:i/>
        </w:rPr>
        <w:t>1 Cuddesdon Way, Blackbird Leys, Oxford OX4 6JH</w:t>
      </w:r>
    </w:p>
    <w:p w14:paraId="61931821" w14:textId="77777777" w:rsidR="005332C5" w:rsidRPr="007F56F0" w:rsidRDefault="005332C5" w:rsidP="005332C5">
      <w:pPr>
        <w:jc w:val="center"/>
        <w:rPr>
          <w:rFonts w:ascii="Georgia" w:hAnsi="Georgia"/>
          <w:sz w:val="32"/>
          <w:szCs w:val="32"/>
        </w:rPr>
      </w:pPr>
      <w:r w:rsidRPr="007F56F0">
        <w:rPr>
          <w:rFonts w:ascii="Georgia" w:hAnsi="Georgia"/>
          <w:sz w:val="32"/>
          <w:szCs w:val="32"/>
        </w:rPr>
        <w:t>HOLY FAMILY</w:t>
      </w:r>
      <w:r w:rsidR="0064756E" w:rsidRPr="007F56F0">
        <w:rPr>
          <w:rFonts w:ascii="Georgia" w:hAnsi="Georgia"/>
          <w:sz w:val="32"/>
          <w:szCs w:val="32"/>
        </w:rPr>
        <w:t xml:space="preserve"> CHURCH </w:t>
      </w:r>
    </w:p>
    <w:p w14:paraId="63119057" w14:textId="77777777" w:rsidR="005332C5" w:rsidRPr="007F56F0" w:rsidRDefault="005332C5" w:rsidP="005332C5">
      <w:pPr>
        <w:jc w:val="center"/>
        <w:rPr>
          <w:rFonts w:ascii="Georgia" w:hAnsi="Georgia"/>
          <w:b/>
          <w:sz w:val="32"/>
          <w:szCs w:val="32"/>
        </w:rPr>
      </w:pPr>
      <w:r w:rsidRPr="007F56F0">
        <w:rPr>
          <w:rFonts w:ascii="Georgia" w:hAnsi="Georgia"/>
          <w:sz w:val="32"/>
          <w:szCs w:val="32"/>
        </w:rPr>
        <w:t>BLACKBIRD LEYS</w:t>
      </w:r>
      <w:r w:rsidR="0064756E" w:rsidRPr="007F56F0">
        <w:rPr>
          <w:rFonts w:ascii="Georgia" w:hAnsi="Georgia"/>
          <w:b/>
          <w:sz w:val="32"/>
          <w:szCs w:val="32"/>
        </w:rPr>
        <w:t xml:space="preserve">   </w:t>
      </w:r>
    </w:p>
    <w:p w14:paraId="33DB3817" w14:textId="77777777" w:rsidR="0064756E" w:rsidRPr="007F56F0" w:rsidRDefault="0064756E" w:rsidP="005332C5">
      <w:pPr>
        <w:jc w:val="center"/>
        <w:rPr>
          <w:rFonts w:ascii="Georgia" w:hAnsi="Georgia"/>
          <w:sz w:val="21"/>
          <w:szCs w:val="21"/>
        </w:rPr>
      </w:pPr>
    </w:p>
    <w:p w14:paraId="7C03A610" w14:textId="77777777" w:rsidR="0064756E" w:rsidRDefault="00580332" w:rsidP="005803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Wedding and Banns </w:t>
      </w:r>
      <w:r w:rsidR="0064756E" w:rsidRPr="007F56F0">
        <w:rPr>
          <w:b/>
          <w:sz w:val="36"/>
          <w:szCs w:val="36"/>
        </w:rPr>
        <w:t>Booking Form</w:t>
      </w:r>
    </w:p>
    <w:p w14:paraId="3306C09B" w14:textId="77777777" w:rsidR="003C005D" w:rsidRPr="003C005D" w:rsidRDefault="003C005D" w:rsidP="003C005D">
      <w:pPr>
        <w:rPr>
          <w:sz w:val="28"/>
          <w:szCs w:val="28"/>
        </w:rPr>
      </w:pPr>
      <w:r w:rsidRPr="003C005D">
        <w:rPr>
          <w:sz w:val="28"/>
          <w:szCs w:val="28"/>
        </w:rPr>
        <w:t>Place Marriage is to be held__________________________</w:t>
      </w:r>
    </w:p>
    <w:p w14:paraId="2517B97A" w14:textId="77777777" w:rsidR="003C005D" w:rsidRPr="003C005D" w:rsidRDefault="003C005D" w:rsidP="003C005D">
      <w:pPr>
        <w:rPr>
          <w:sz w:val="28"/>
          <w:szCs w:val="28"/>
        </w:rPr>
      </w:pPr>
      <w:r w:rsidRPr="003C005D">
        <w:rPr>
          <w:sz w:val="28"/>
          <w:szCs w:val="28"/>
        </w:rPr>
        <w:t>Date_____________________________________________</w:t>
      </w:r>
    </w:p>
    <w:p w14:paraId="1A333585" w14:textId="77777777" w:rsidR="003C005D" w:rsidRPr="003C005D" w:rsidRDefault="003C005D" w:rsidP="003C005D">
      <w:pPr>
        <w:rPr>
          <w:sz w:val="28"/>
          <w:szCs w:val="28"/>
        </w:rPr>
      </w:pPr>
      <w:r w:rsidRPr="003C005D">
        <w:rPr>
          <w:sz w:val="28"/>
          <w:szCs w:val="28"/>
        </w:rPr>
        <w:t>Name of Minister___________________________________</w:t>
      </w:r>
    </w:p>
    <w:p w14:paraId="3998EBA2" w14:textId="77777777" w:rsidR="0064756E" w:rsidRPr="003C005D" w:rsidRDefault="0064756E" w:rsidP="0064756E">
      <w:pPr>
        <w:rPr>
          <w:sz w:val="28"/>
          <w:szCs w:val="28"/>
        </w:rPr>
      </w:pPr>
    </w:p>
    <w:p w14:paraId="3A948828" w14:textId="77777777" w:rsidR="00024468" w:rsidRDefault="00580332" w:rsidP="007F56F0">
      <w:pPr>
        <w:rPr>
          <w:sz w:val="28"/>
          <w:szCs w:val="28"/>
        </w:rPr>
      </w:pPr>
      <w:r w:rsidRPr="003C005D">
        <w:rPr>
          <w:sz w:val="28"/>
          <w:szCs w:val="28"/>
        </w:rPr>
        <w:t>Groom’s Full Name_________________________________________________</w:t>
      </w:r>
    </w:p>
    <w:p w14:paraId="6F384C5B" w14:textId="77777777" w:rsidR="00580332" w:rsidRDefault="00580332" w:rsidP="007F56F0">
      <w:pPr>
        <w:rPr>
          <w:sz w:val="28"/>
          <w:szCs w:val="28"/>
        </w:rPr>
      </w:pPr>
      <w:r>
        <w:rPr>
          <w:sz w:val="28"/>
          <w:szCs w:val="28"/>
        </w:rPr>
        <w:t>Current Address___________________________________________________</w:t>
      </w:r>
    </w:p>
    <w:p w14:paraId="5DD6397D" w14:textId="77777777" w:rsidR="00580332" w:rsidRDefault="00580332" w:rsidP="007F56F0">
      <w:pPr>
        <w:rPr>
          <w:sz w:val="28"/>
          <w:szCs w:val="28"/>
        </w:rPr>
      </w:pPr>
      <w:r>
        <w:rPr>
          <w:sz w:val="28"/>
          <w:szCs w:val="28"/>
        </w:rPr>
        <w:t>Postcode___________________ Phone Number_________________________</w:t>
      </w:r>
    </w:p>
    <w:p w14:paraId="7E68691E" w14:textId="77777777" w:rsidR="00580332" w:rsidRDefault="003C005D" w:rsidP="007F56F0">
      <w:pPr>
        <w:rPr>
          <w:sz w:val="28"/>
          <w:szCs w:val="28"/>
        </w:rPr>
      </w:pPr>
      <w:r>
        <w:rPr>
          <w:sz w:val="28"/>
          <w:szCs w:val="28"/>
        </w:rPr>
        <w:t xml:space="preserve">Email______________________ </w:t>
      </w:r>
      <w:r w:rsidR="00580332">
        <w:rPr>
          <w:sz w:val="28"/>
          <w:szCs w:val="28"/>
        </w:rPr>
        <w:t>Date of Birth________</w:t>
      </w:r>
      <w:r>
        <w:rPr>
          <w:sz w:val="28"/>
          <w:szCs w:val="28"/>
        </w:rPr>
        <w:t>___</w:t>
      </w:r>
      <w:r w:rsidR="00580332">
        <w:rPr>
          <w:sz w:val="28"/>
          <w:szCs w:val="28"/>
        </w:rPr>
        <w:t>________________</w:t>
      </w:r>
    </w:p>
    <w:p w14:paraId="069595A5" w14:textId="77777777" w:rsidR="00580332" w:rsidRDefault="00580332" w:rsidP="007F56F0">
      <w:pPr>
        <w:rPr>
          <w:sz w:val="28"/>
          <w:szCs w:val="28"/>
        </w:rPr>
      </w:pPr>
      <w:r>
        <w:rPr>
          <w:sz w:val="28"/>
          <w:szCs w:val="28"/>
        </w:rPr>
        <w:t xml:space="preserve">Occupation or profession____________________________________________ </w:t>
      </w:r>
    </w:p>
    <w:p w14:paraId="339A843A" w14:textId="77777777" w:rsidR="00580332" w:rsidRDefault="00580332" w:rsidP="007F56F0">
      <w:pPr>
        <w:rPr>
          <w:sz w:val="28"/>
          <w:szCs w:val="28"/>
        </w:rPr>
      </w:pPr>
      <w:r>
        <w:rPr>
          <w:sz w:val="28"/>
          <w:szCs w:val="28"/>
        </w:rPr>
        <w:t>Have you been married/ civil partnered previously Yes/</w:t>
      </w:r>
      <w:proofErr w:type="gramStart"/>
      <w:r>
        <w:rPr>
          <w:sz w:val="28"/>
          <w:szCs w:val="28"/>
        </w:rPr>
        <w:t>No</w:t>
      </w:r>
      <w:proofErr w:type="gramEnd"/>
    </w:p>
    <w:p w14:paraId="49CF8222" w14:textId="00B34018" w:rsidR="00580332" w:rsidRDefault="00580332" w:rsidP="007F56F0">
      <w:pPr>
        <w:rPr>
          <w:sz w:val="28"/>
          <w:szCs w:val="28"/>
        </w:rPr>
      </w:pPr>
      <w:r>
        <w:rPr>
          <w:sz w:val="28"/>
          <w:szCs w:val="28"/>
        </w:rPr>
        <w:t>Are you a foreign national Yes/No</w:t>
      </w:r>
      <w:r w:rsidR="00C73161">
        <w:rPr>
          <w:sz w:val="28"/>
          <w:szCs w:val="28"/>
        </w:rPr>
        <w:t xml:space="preserve">     Photo I:D </w:t>
      </w:r>
      <w:proofErr w:type="gramStart"/>
      <w:r w:rsidR="00C73161">
        <w:rPr>
          <w:sz w:val="28"/>
          <w:szCs w:val="28"/>
        </w:rPr>
        <w:t>Checked  Yes</w:t>
      </w:r>
      <w:proofErr w:type="gramEnd"/>
      <w:r w:rsidR="00C73161">
        <w:rPr>
          <w:sz w:val="28"/>
          <w:szCs w:val="28"/>
        </w:rPr>
        <w:t>/No</w:t>
      </w:r>
    </w:p>
    <w:p w14:paraId="38C01CC2" w14:textId="77777777" w:rsidR="00580332" w:rsidRDefault="00580332" w:rsidP="00580332">
      <w:pPr>
        <w:rPr>
          <w:sz w:val="28"/>
          <w:szCs w:val="28"/>
        </w:rPr>
      </w:pPr>
    </w:p>
    <w:p w14:paraId="3D1C001D" w14:textId="77777777" w:rsidR="00580332" w:rsidRDefault="00580332" w:rsidP="00580332">
      <w:pPr>
        <w:rPr>
          <w:sz w:val="28"/>
          <w:szCs w:val="28"/>
        </w:rPr>
      </w:pPr>
      <w:r>
        <w:rPr>
          <w:sz w:val="28"/>
          <w:szCs w:val="28"/>
        </w:rPr>
        <w:t>Bride’s</w:t>
      </w:r>
      <w:r w:rsidRPr="00580332">
        <w:rPr>
          <w:sz w:val="28"/>
          <w:szCs w:val="28"/>
        </w:rPr>
        <w:t xml:space="preserve"> </w:t>
      </w:r>
      <w:r>
        <w:rPr>
          <w:sz w:val="28"/>
          <w:szCs w:val="28"/>
        </w:rPr>
        <w:t>Full Name_________________________________________________</w:t>
      </w:r>
    </w:p>
    <w:p w14:paraId="763D36DE" w14:textId="77777777" w:rsidR="00580332" w:rsidRDefault="00580332" w:rsidP="00580332">
      <w:pPr>
        <w:rPr>
          <w:sz w:val="28"/>
          <w:szCs w:val="28"/>
        </w:rPr>
      </w:pPr>
      <w:r>
        <w:rPr>
          <w:sz w:val="28"/>
          <w:szCs w:val="28"/>
        </w:rPr>
        <w:t>Current Address___________________________________________________</w:t>
      </w:r>
    </w:p>
    <w:p w14:paraId="256ED6CA" w14:textId="77777777" w:rsidR="00580332" w:rsidRDefault="00580332" w:rsidP="00580332">
      <w:pPr>
        <w:rPr>
          <w:sz w:val="28"/>
          <w:szCs w:val="28"/>
        </w:rPr>
      </w:pPr>
      <w:r>
        <w:rPr>
          <w:sz w:val="28"/>
          <w:szCs w:val="28"/>
        </w:rPr>
        <w:t>Postcode___________________ Phone Number_________________________</w:t>
      </w:r>
    </w:p>
    <w:p w14:paraId="2832CBD7" w14:textId="77777777" w:rsidR="00580332" w:rsidRDefault="00580332" w:rsidP="00580332">
      <w:pPr>
        <w:rPr>
          <w:sz w:val="28"/>
          <w:szCs w:val="28"/>
        </w:rPr>
      </w:pPr>
      <w:r>
        <w:rPr>
          <w:sz w:val="28"/>
          <w:szCs w:val="28"/>
        </w:rPr>
        <w:t>Email_______________________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of Birth________________________</w:t>
      </w:r>
    </w:p>
    <w:p w14:paraId="3FC2C362" w14:textId="77777777" w:rsidR="00580332" w:rsidRDefault="00580332" w:rsidP="00580332">
      <w:pPr>
        <w:rPr>
          <w:sz w:val="28"/>
          <w:szCs w:val="28"/>
        </w:rPr>
      </w:pPr>
      <w:r>
        <w:rPr>
          <w:sz w:val="28"/>
          <w:szCs w:val="28"/>
        </w:rPr>
        <w:t xml:space="preserve">Occupation or profession____________________________________________ </w:t>
      </w:r>
    </w:p>
    <w:p w14:paraId="2DCE5CFF" w14:textId="06BB96BB" w:rsidR="00580332" w:rsidRDefault="00580332" w:rsidP="00580332">
      <w:pPr>
        <w:rPr>
          <w:sz w:val="28"/>
          <w:szCs w:val="28"/>
        </w:rPr>
      </w:pPr>
      <w:r>
        <w:rPr>
          <w:sz w:val="28"/>
          <w:szCs w:val="28"/>
        </w:rPr>
        <w:t xml:space="preserve">Have you been married/ </w:t>
      </w:r>
      <w:r w:rsidR="00C73161">
        <w:rPr>
          <w:sz w:val="28"/>
          <w:szCs w:val="28"/>
        </w:rPr>
        <w:t>in</w:t>
      </w:r>
      <w:r w:rsidR="00980393">
        <w:rPr>
          <w:sz w:val="28"/>
          <w:szCs w:val="28"/>
        </w:rPr>
        <w:t xml:space="preserve"> a</w:t>
      </w:r>
      <w:r w:rsidR="00C73161">
        <w:rPr>
          <w:sz w:val="28"/>
          <w:szCs w:val="28"/>
        </w:rPr>
        <w:t xml:space="preserve"> </w:t>
      </w:r>
      <w:r w:rsidR="00980393">
        <w:rPr>
          <w:sz w:val="28"/>
          <w:szCs w:val="28"/>
        </w:rPr>
        <w:t>CP</w:t>
      </w:r>
      <w:r>
        <w:rPr>
          <w:sz w:val="28"/>
          <w:szCs w:val="28"/>
        </w:rPr>
        <w:t xml:space="preserve"> previously Yes/No</w:t>
      </w:r>
      <w:r w:rsidR="00C73161">
        <w:rPr>
          <w:sz w:val="28"/>
          <w:szCs w:val="28"/>
        </w:rPr>
        <w:t xml:space="preserve"> </w:t>
      </w:r>
      <w:r w:rsidR="00980393">
        <w:rPr>
          <w:sz w:val="28"/>
          <w:szCs w:val="28"/>
        </w:rPr>
        <w:t xml:space="preserve">         </w:t>
      </w:r>
      <w:bookmarkStart w:id="0" w:name="_GoBack"/>
      <w:bookmarkEnd w:id="0"/>
      <w:r w:rsidR="00C73161">
        <w:rPr>
          <w:sz w:val="28"/>
          <w:szCs w:val="28"/>
        </w:rPr>
        <w:t>Are you related Yes/No</w:t>
      </w:r>
    </w:p>
    <w:p w14:paraId="5B4BF1AF" w14:textId="77777777" w:rsidR="00C73161" w:rsidRDefault="00580332" w:rsidP="00C73161">
      <w:pPr>
        <w:rPr>
          <w:sz w:val="28"/>
          <w:szCs w:val="28"/>
        </w:rPr>
      </w:pPr>
      <w:r>
        <w:rPr>
          <w:sz w:val="28"/>
          <w:szCs w:val="28"/>
        </w:rPr>
        <w:t>Are you a foreign national Yes/No</w:t>
      </w:r>
      <w:r w:rsidR="003C005D">
        <w:rPr>
          <w:sz w:val="28"/>
          <w:szCs w:val="28"/>
        </w:rPr>
        <w:t xml:space="preserve">  </w:t>
      </w:r>
      <w:r w:rsidR="00C73161">
        <w:rPr>
          <w:sz w:val="28"/>
          <w:szCs w:val="28"/>
        </w:rPr>
        <w:t xml:space="preserve">   Photo I:D </w:t>
      </w:r>
      <w:proofErr w:type="gramStart"/>
      <w:r w:rsidR="00C73161">
        <w:rPr>
          <w:sz w:val="28"/>
          <w:szCs w:val="28"/>
        </w:rPr>
        <w:t>Checked  Yes</w:t>
      </w:r>
      <w:proofErr w:type="gramEnd"/>
      <w:r w:rsidR="00C73161">
        <w:rPr>
          <w:sz w:val="28"/>
          <w:szCs w:val="28"/>
        </w:rPr>
        <w:t>/No</w:t>
      </w:r>
    </w:p>
    <w:p w14:paraId="02B9ABA1" w14:textId="77777777" w:rsidR="00580332" w:rsidRPr="003C005D" w:rsidRDefault="00580332" w:rsidP="007F56F0">
      <w:pPr>
        <w:rPr>
          <w:sz w:val="20"/>
          <w:szCs w:val="20"/>
        </w:rPr>
      </w:pPr>
    </w:p>
    <w:p w14:paraId="20E27119" w14:textId="2A19A0C1" w:rsidR="00C73161" w:rsidRDefault="00580332" w:rsidP="007F56F0">
      <w:pPr>
        <w:rPr>
          <w:sz w:val="28"/>
          <w:szCs w:val="28"/>
        </w:rPr>
      </w:pPr>
      <w:r>
        <w:rPr>
          <w:sz w:val="28"/>
          <w:szCs w:val="28"/>
        </w:rPr>
        <w:t>Groom’s Fathers full name__________________________________________</w:t>
      </w:r>
      <w:r w:rsidR="003C005D">
        <w:rPr>
          <w:sz w:val="28"/>
          <w:szCs w:val="28"/>
        </w:rPr>
        <w:br/>
      </w:r>
      <w:r w:rsidRPr="003C005D">
        <w:rPr>
          <w:sz w:val="20"/>
          <w:szCs w:val="20"/>
        </w:rPr>
        <w:br/>
      </w:r>
      <w:r>
        <w:rPr>
          <w:sz w:val="28"/>
          <w:szCs w:val="28"/>
        </w:rPr>
        <w:t>Occupation or Profession____________________________________________</w:t>
      </w:r>
    </w:p>
    <w:p w14:paraId="0FAC4AEE" w14:textId="37E16DD2" w:rsidR="00580332" w:rsidRPr="00C73161" w:rsidRDefault="00580332" w:rsidP="007F56F0">
      <w:pPr>
        <w:rPr>
          <w:sz w:val="16"/>
          <w:szCs w:val="16"/>
        </w:rPr>
      </w:pPr>
      <w:r>
        <w:rPr>
          <w:sz w:val="28"/>
          <w:szCs w:val="28"/>
        </w:rPr>
        <w:t>Bride’s Fathers full name____________________________________________</w:t>
      </w:r>
      <w:r w:rsidR="00C73161">
        <w:rPr>
          <w:sz w:val="16"/>
          <w:szCs w:val="16"/>
        </w:rPr>
        <w:br/>
      </w:r>
      <w:r w:rsidRPr="00C73161">
        <w:rPr>
          <w:sz w:val="16"/>
          <w:szCs w:val="16"/>
        </w:rPr>
        <w:br/>
      </w:r>
      <w:r>
        <w:rPr>
          <w:sz w:val="28"/>
          <w:szCs w:val="28"/>
        </w:rPr>
        <w:t>Occupation or Profession____________________________________________</w:t>
      </w:r>
    </w:p>
    <w:sectPr w:rsidR="00580332" w:rsidRPr="00C73161" w:rsidSect="003C005D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05D"/>
    <w:rsid w:val="00024468"/>
    <w:rsid w:val="00140202"/>
    <w:rsid w:val="001A2E1F"/>
    <w:rsid w:val="001E2B44"/>
    <w:rsid w:val="003C005D"/>
    <w:rsid w:val="005332C5"/>
    <w:rsid w:val="00580332"/>
    <w:rsid w:val="0064756E"/>
    <w:rsid w:val="007E5723"/>
    <w:rsid w:val="007F56F0"/>
    <w:rsid w:val="00980393"/>
    <w:rsid w:val="00B176BD"/>
    <w:rsid w:val="00BA34B0"/>
    <w:rsid w:val="00C73161"/>
    <w:rsid w:val="00D07D33"/>
    <w:rsid w:val="00D13F12"/>
    <w:rsid w:val="00D973A5"/>
    <w:rsid w:val="00F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7FD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Desktop/Holy%20Family/Wedding%20and%20Bann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Wedding and Banns Form.dotx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Carter</cp:lastModifiedBy>
  <cp:revision>3</cp:revision>
  <cp:lastPrinted>2019-04-02T14:58:00Z</cp:lastPrinted>
  <dcterms:created xsi:type="dcterms:W3CDTF">2017-04-26T16:55:00Z</dcterms:created>
  <dcterms:modified xsi:type="dcterms:W3CDTF">2019-04-02T14:58:00Z</dcterms:modified>
</cp:coreProperties>
</file>